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C3F0" w14:textId="77777777" w:rsidR="00612428" w:rsidRDefault="00DB436A" w:rsidP="00612428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612428">
        <w:rPr>
          <w:rFonts w:ascii="Arial" w:hAnsi="Arial" w:cs="Arial"/>
          <w:b/>
          <w:bCs/>
        </w:rPr>
        <w:t>Proceedings of ASME Turbo Expo 2023</w:t>
      </w:r>
    </w:p>
    <w:p w14:paraId="1736A4F5" w14:textId="77777777" w:rsidR="00612428" w:rsidRDefault="00612428" w:rsidP="0061242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Turbomachinery Technical Conference and Exposition</w:t>
      </w:r>
    </w:p>
    <w:p w14:paraId="26630B85" w14:textId="77777777" w:rsidR="00612428" w:rsidRDefault="00612428" w:rsidP="0061242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GT2023</w:t>
      </w:r>
    </w:p>
    <w:p w14:paraId="40BDAFDA" w14:textId="02C1EFC0" w:rsidR="00612428" w:rsidRDefault="00612428" w:rsidP="0061242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26-30, 2023, Boston, Massachusetts</w:t>
      </w:r>
      <w:r w:rsidR="005C1954">
        <w:rPr>
          <w:rFonts w:ascii="Arial" w:hAnsi="Arial" w:cs="Arial"/>
          <w:b/>
          <w:bCs/>
        </w:rPr>
        <w:t>, USA</w:t>
      </w:r>
    </w:p>
    <w:p w14:paraId="4810236C" w14:textId="77777777" w:rsidR="00612428" w:rsidRDefault="00612428" w:rsidP="00612428">
      <w:pPr>
        <w:jc w:val="right"/>
        <w:rPr>
          <w:rFonts w:ascii="Arial" w:hAnsi="Arial" w:cs="Arial"/>
          <w:b/>
          <w:bCs/>
        </w:rPr>
      </w:pPr>
    </w:p>
    <w:p w14:paraId="69FAC5A7" w14:textId="7B997DE3" w:rsidR="008E3FA4" w:rsidRDefault="00612428" w:rsidP="0061242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36"/>
          <w:szCs w:val="36"/>
        </w:rPr>
        <w:t>GT2023-XXXXX</w:t>
      </w:r>
    </w:p>
    <w:p w14:paraId="5F583639" w14:textId="547D8477" w:rsidR="008B61D2" w:rsidRPr="00A5037A" w:rsidRDefault="008B61D2" w:rsidP="008E3FA4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DC3BB4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39E564F6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45266FA3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229496E0" w14:textId="77777777" w:rsidR="00A5037A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D222BA">
        <w:rPr>
          <w:kern w:val="0"/>
        </w:rPr>
        <w:t>Etc.</w:t>
      </w:r>
    </w:p>
    <w:p w14:paraId="2387B88B" w14:textId="77777777" w:rsidR="00D222BA" w:rsidRDefault="00D222BA" w:rsidP="001B6435">
      <w:pPr>
        <w:pStyle w:val="BodyTextIndent"/>
        <w:rPr>
          <w:kern w:val="0"/>
        </w:rPr>
      </w:pPr>
    </w:p>
    <w:p w14:paraId="56831921" w14:textId="1CD7F2BB" w:rsidR="00D222BA" w:rsidRPr="00A35827" w:rsidRDefault="00D222BA" w:rsidP="001B6435">
      <w:pPr>
        <w:pStyle w:val="BodyTextIndent"/>
        <w:rPr>
          <w:kern w:val="0"/>
        </w:rPr>
        <w:sectPr w:rsidR="00D222B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504" w14:textId="77777777" w:rsidR="00584255" w:rsidRDefault="00584255">
      <w:r>
        <w:separator/>
      </w:r>
    </w:p>
  </w:endnote>
  <w:endnote w:type="continuationSeparator" w:id="0">
    <w:p w14:paraId="1B4A1493" w14:textId="77777777" w:rsidR="00584255" w:rsidRDefault="005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F90E" w14:textId="77777777" w:rsidR="00D222BA" w:rsidRDefault="00D22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173FD80B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D222BA">
      <w:t>2</w:t>
    </w:r>
    <w:r w:rsidR="00612428">
      <w:t>3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DB6A" w14:textId="77777777" w:rsidR="00D222BA" w:rsidRDefault="00D22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100E" w14:textId="77777777" w:rsidR="00584255" w:rsidRDefault="00584255">
      <w:r>
        <w:separator/>
      </w:r>
    </w:p>
  </w:footnote>
  <w:footnote w:type="continuationSeparator" w:id="0">
    <w:p w14:paraId="5127DC5B" w14:textId="77777777" w:rsidR="00584255" w:rsidRDefault="0058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47B" w14:textId="77777777" w:rsidR="00D222BA" w:rsidRDefault="00D22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3479" w14:textId="77777777" w:rsidR="00D222BA" w:rsidRDefault="00D22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449A" w14:textId="77777777" w:rsidR="00D222BA" w:rsidRDefault="00D22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164317">
    <w:abstractNumId w:val="1"/>
  </w:num>
  <w:num w:numId="2" w16cid:durableId="466093860">
    <w:abstractNumId w:val="0"/>
  </w:num>
  <w:num w:numId="3" w16cid:durableId="125130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84255"/>
    <w:rsid w:val="005C1954"/>
    <w:rsid w:val="005E134D"/>
    <w:rsid w:val="006053A4"/>
    <w:rsid w:val="00612428"/>
    <w:rsid w:val="00641FC6"/>
    <w:rsid w:val="00642EFB"/>
    <w:rsid w:val="00673784"/>
    <w:rsid w:val="006B57AE"/>
    <w:rsid w:val="006D6B9E"/>
    <w:rsid w:val="006E1E81"/>
    <w:rsid w:val="007044EB"/>
    <w:rsid w:val="00775118"/>
    <w:rsid w:val="007B2BF3"/>
    <w:rsid w:val="007E2257"/>
    <w:rsid w:val="008104C8"/>
    <w:rsid w:val="008258CD"/>
    <w:rsid w:val="00843D40"/>
    <w:rsid w:val="00860C3E"/>
    <w:rsid w:val="008B61D2"/>
    <w:rsid w:val="008C095F"/>
    <w:rsid w:val="008C60E3"/>
    <w:rsid w:val="008D3F2B"/>
    <w:rsid w:val="008E363F"/>
    <w:rsid w:val="008E3FA4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61F1"/>
    <w:rsid w:val="00CF4222"/>
    <w:rsid w:val="00D02522"/>
    <w:rsid w:val="00D222BA"/>
    <w:rsid w:val="00D2672C"/>
    <w:rsid w:val="00D45470"/>
    <w:rsid w:val="00D57FCE"/>
    <w:rsid w:val="00DB436A"/>
    <w:rsid w:val="00DC3BB4"/>
    <w:rsid w:val="00DF465D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6</cp:revision>
  <cp:lastPrinted>2018-05-25T14:15:00Z</cp:lastPrinted>
  <dcterms:created xsi:type="dcterms:W3CDTF">2021-09-01T16:50:00Z</dcterms:created>
  <dcterms:modified xsi:type="dcterms:W3CDTF">2023-03-06T17:56:00Z</dcterms:modified>
</cp:coreProperties>
</file>